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AEB1" w14:textId="6BC75ADA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B0115A">
        <w:rPr>
          <w:rFonts w:ascii="Arial" w:hAnsi="Arial" w:cs="Arial"/>
          <w:noProof/>
        </w:rPr>
        <w:t>Monday, December 13, 2021</w:t>
      </w:r>
      <w:r w:rsidRPr="006B5C6A">
        <w:rPr>
          <w:rFonts w:ascii="Arial" w:hAnsi="Arial" w:cs="Arial"/>
        </w:rPr>
        <w:fldChar w:fldCharType="end"/>
      </w:r>
    </w:p>
    <w:p w14:paraId="34E7E13D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4F94848D" w14:textId="17991A55" w:rsidR="007C7D26" w:rsidRPr="006B5C6A" w:rsidRDefault="00246594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………………………………………………………</w:t>
      </w:r>
    </w:p>
    <w:p w14:paraId="1FEF7C85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4188BCA1" w14:textId="77777777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Pr="006B5C6A">
        <w:rPr>
          <w:rFonts w:ascii="Arial" w:hAnsi="Arial" w:cs="Arial"/>
          <w:color w:val="004EB6"/>
          <w:sz w:val="28"/>
          <w:szCs w:val="28"/>
        </w:rPr>
        <w:t>Request for Quotation (RFQ)</w:t>
      </w:r>
    </w:p>
    <w:p w14:paraId="35B93CD0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1E5EC69D" w14:textId="046CF28F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>invites quotations for</w:t>
      </w:r>
      <w:r w:rsidR="00A95EEE">
        <w:rPr>
          <w:rFonts w:ascii="Arial" w:hAnsi="Arial" w:cs="Arial"/>
        </w:rPr>
        <w:t xml:space="preserve"> medicals supplies as per</w:t>
      </w:r>
      <w:r w:rsidR="007C7D26" w:rsidRPr="006B5C6A">
        <w:rPr>
          <w:rFonts w:ascii="Arial" w:hAnsi="Arial" w:cs="Arial"/>
        </w:rPr>
        <w:t xml:space="preserve"> the following under listed items:</w:t>
      </w:r>
    </w:p>
    <w:p w14:paraId="34F640B7" w14:textId="77777777" w:rsidR="007C7D26" w:rsidRPr="006B5C6A" w:rsidRDefault="007C7D26" w:rsidP="007C7D26">
      <w:pPr>
        <w:rPr>
          <w:rFonts w:ascii="Arial" w:hAnsi="Arial" w:cs="Arial"/>
          <w:b/>
          <w:bCs/>
        </w:rPr>
      </w:pPr>
    </w:p>
    <w:tbl>
      <w:tblPr>
        <w:tblW w:w="91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1310"/>
        <w:gridCol w:w="2973"/>
        <w:gridCol w:w="901"/>
        <w:gridCol w:w="654"/>
        <w:gridCol w:w="914"/>
        <w:gridCol w:w="1673"/>
      </w:tblGrid>
      <w:tr w:rsidR="00DD06EA" w:rsidRPr="006B5C6A" w14:paraId="19E91B51" w14:textId="77777777" w:rsidTr="00E938E7">
        <w:trPr>
          <w:trHeight w:val="581"/>
        </w:trPr>
        <w:tc>
          <w:tcPr>
            <w:tcW w:w="762" w:type="dxa"/>
          </w:tcPr>
          <w:p w14:paraId="661D717D" w14:textId="77777777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12" w:type="dxa"/>
          </w:tcPr>
          <w:p w14:paraId="316DB717" w14:textId="0FA2CE81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3019" w:type="dxa"/>
          </w:tcPr>
          <w:p w14:paraId="1297AD6B" w14:textId="5814CF9E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 xml:space="preserve">Description of items </w:t>
            </w:r>
          </w:p>
        </w:tc>
        <w:tc>
          <w:tcPr>
            <w:tcW w:w="909" w:type="dxa"/>
          </w:tcPr>
          <w:p w14:paraId="5FE48FA7" w14:textId="77777777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55" w:type="dxa"/>
          </w:tcPr>
          <w:p w14:paraId="5E67D2D5" w14:textId="77777777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918" w:type="dxa"/>
          </w:tcPr>
          <w:p w14:paraId="50101510" w14:textId="77777777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704" w:type="dxa"/>
          </w:tcPr>
          <w:p w14:paraId="1404DEEE" w14:textId="77777777" w:rsidR="008D3B45" w:rsidRPr="006B5C6A" w:rsidRDefault="008D3B4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DD06EA" w:rsidRPr="006B5C6A" w14:paraId="59073257" w14:textId="77777777" w:rsidTr="00E938E7">
        <w:trPr>
          <w:trHeight w:val="369"/>
        </w:trPr>
        <w:tc>
          <w:tcPr>
            <w:tcW w:w="762" w:type="dxa"/>
          </w:tcPr>
          <w:p w14:paraId="1EC9B783" w14:textId="77777777" w:rsidR="008D3B45" w:rsidRPr="00BF139E" w:rsidRDefault="008D3B45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28949001" w14:textId="1EB41D17" w:rsidR="008D3B45" w:rsidRPr="00A83EB5" w:rsidRDefault="00C22D65" w:rsidP="00AF413B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Water </w:t>
            </w:r>
            <w:r w:rsidR="00A249C5">
              <w:rPr>
                <w:rFonts w:asciiTheme="majorBidi" w:hAnsiTheme="majorBidi" w:cstheme="majorBidi"/>
              </w:rPr>
              <w:t>Centrifugal pump</w:t>
            </w:r>
          </w:p>
        </w:tc>
        <w:tc>
          <w:tcPr>
            <w:tcW w:w="3019" w:type="dxa"/>
          </w:tcPr>
          <w:p w14:paraId="52BA6500" w14:textId="4565244D" w:rsidR="008D3B45" w:rsidRPr="00A83EB5" w:rsidRDefault="004B51A5" w:rsidP="00AF413B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Provision of Italian </w:t>
            </w:r>
            <w:r w:rsidR="00DD06EA">
              <w:rPr>
                <w:rFonts w:asciiTheme="majorBidi" w:hAnsiTheme="majorBidi" w:cstheme="majorBidi"/>
              </w:rPr>
              <w:t xml:space="preserve">water </w:t>
            </w:r>
            <w:r>
              <w:rPr>
                <w:rFonts w:asciiTheme="majorBidi" w:hAnsiTheme="majorBidi" w:cstheme="majorBidi"/>
              </w:rPr>
              <w:t>centrifugal pump(Capprari pump) with Lister</w:t>
            </w:r>
            <w:r w:rsidR="00C22D65">
              <w:rPr>
                <w:rFonts w:asciiTheme="majorBidi" w:hAnsiTheme="majorBidi" w:cstheme="majorBidi"/>
              </w:rPr>
              <w:t xml:space="preserve"> Petter</w:t>
            </w:r>
            <w:r w:rsidR="00E938E7">
              <w:rPr>
                <w:rFonts w:asciiTheme="majorBidi" w:hAnsiTheme="majorBidi" w:cstheme="majorBidi"/>
              </w:rPr>
              <w:t xml:space="preserve"> </w:t>
            </w:r>
            <w:r w:rsidR="00AA6087">
              <w:rPr>
                <w:rFonts w:asciiTheme="majorBidi" w:hAnsiTheme="majorBidi" w:cstheme="majorBidi"/>
              </w:rPr>
              <w:t xml:space="preserve"> diesel engine , 2 or 3 cylinders </w:t>
            </w:r>
            <w:r>
              <w:rPr>
                <w:rFonts w:asciiTheme="majorBidi" w:hAnsiTheme="majorBidi" w:cstheme="majorBidi"/>
              </w:rPr>
              <w:t>( H</w:t>
            </w:r>
            <w:r w:rsidR="0042343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= 50m, </w:t>
            </w:r>
            <w:r w:rsidR="00D56C29">
              <w:rPr>
                <w:rFonts w:asciiTheme="majorBidi" w:hAnsiTheme="majorBidi" w:cstheme="majorBidi"/>
              </w:rPr>
              <w:t>Q 30m3/h</w:t>
            </w:r>
            <w:r w:rsidR="00AA6087">
              <w:rPr>
                <w:rFonts w:asciiTheme="majorBidi" w:hAnsiTheme="majorBidi" w:cstheme="majorBidi"/>
              </w:rPr>
              <w:t xml:space="preserve">, operate automatically and manual (Starter and manafilla) </w:t>
            </w:r>
            <w:r w:rsidR="00407C8B">
              <w:rPr>
                <w:rFonts w:asciiTheme="majorBidi" w:hAnsiTheme="majorBidi" w:cstheme="majorBidi"/>
              </w:rPr>
              <w:t xml:space="preserve">– cost including transportation to </w:t>
            </w:r>
            <w:r w:rsidR="00BA043B">
              <w:rPr>
                <w:rFonts w:asciiTheme="majorBidi" w:hAnsiTheme="majorBidi" w:cstheme="majorBidi"/>
              </w:rPr>
              <w:t>destination</w:t>
            </w:r>
            <w:r w:rsidR="00407C8B">
              <w:rPr>
                <w:rFonts w:asciiTheme="majorBidi" w:hAnsiTheme="majorBidi" w:cstheme="majorBidi"/>
              </w:rPr>
              <w:t xml:space="preserve"> </w:t>
            </w:r>
            <w:r w:rsidR="007501CA">
              <w:rPr>
                <w:rFonts w:asciiTheme="majorBidi" w:hAnsiTheme="majorBidi" w:cstheme="majorBidi"/>
              </w:rPr>
              <w:t xml:space="preserve">White Nile State </w:t>
            </w:r>
          </w:p>
        </w:tc>
        <w:tc>
          <w:tcPr>
            <w:tcW w:w="909" w:type="dxa"/>
          </w:tcPr>
          <w:p w14:paraId="53C19ADF" w14:textId="0EA764A7" w:rsidR="008D3B45" w:rsidRPr="00A83EB5" w:rsidRDefault="00D56C29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Set </w:t>
            </w:r>
          </w:p>
        </w:tc>
        <w:tc>
          <w:tcPr>
            <w:tcW w:w="655" w:type="dxa"/>
          </w:tcPr>
          <w:p w14:paraId="455F501A" w14:textId="0C84B8DC" w:rsidR="008D3B45" w:rsidRPr="00A83EB5" w:rsidRDefault="00D56C29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918" w:type="dxa"/>
          </w:tcPr>
          <w:p w14:paraId="7490CF48" w14:textId="77777777" w:rsidR="008D3B45" w:rsidRPr="00AF6412" w:rsidRDefault="008D3B4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26CF530" w14:textId="77777777" w:rsidR="008D3B45" w:rsidRPr="00AF6412" w:rsidRDefault="008D3B4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bookmarkStart w:id="0" w:name="_GoBack"/>
        <w:bookmarkEnd w:id="0"/>
      </w:tr>
      <w:tr w:rsidR="00DD06EA" w:rsidRPr="006B5C6A" w14:paraId="2ED87E24" w14:textId="77777777" w:rsidTr="00E938E7">
        <w:trPr>
          <w:trHeight w:val="369"/>
        </w:trPr>
        <w:tc>
          <w:tcPr>
            <w:tcW w:w="762" w:type="dxa"/>
          </w:tcPr>
          <w:p w14:paraId="144CF87C" w14:textId="77777777" w:rsidR="002223F5" w:rsidRPr="00BF139E" w:rsidRDefault="002223F5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14:paraId="67E56F95" w14:textId="1ED83177" w:rsidR="002223F5" w:rsidRDefault="00DD44B8" w:rsidP="00AF41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Installation </w:t>
            </w:r>
          </w:p>
        </w:tc>
        <w:tc>
          <w:tcPr>
            <w:tcW w:w="3019" w:type="dxa"/>
          </w:tcPr>
          <w:p w14:paraId="67F68C5B" w14:textId="4F11200E" w:rsidR="002223F5" w:rsidRDefault="00D56C29" w:rsidP="00AF41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Installation </w:t>
            </w:r>
            <w:r w:rsidR="00A249C5">
              <w:rPr>
                <w:rFonts w:asciiTheme="majorBidi" w:hAnsiTheme="majorBidi" w:cstheme="majorBidi"/>
              </w:rPr>
              <w:t>in Alredais 1 intake – White Nile State</w:t>
            </w:r>
          </w:p>
        </w:tc>
        <w:tc>
          <w:tcPr>
            <w:tcW w:w="909" w:type="dxa"/>
          </w:tcPr>
          <w:p w14:paraId="7873681B" w14:textId="2A0070B1" w:rsidR="002223F5" w:rsidRDefault="00A249C5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Job </w:t>
            </w:r>
          </w:p>
        </w:tc>
        <w:tc>
          <w:tcPr>
            <w:tcW w:w="655" w:type="dxa"/>
          </w:tcPr>
          <w:p w14:paraId="7E6DC6F8" w14:textId="592B739B" w:rsidR="002223F5" w:rsidRDefault="00A249C5" w:rsidP="007C7D2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918" w:type="dxa"/>
          </w:tcPr>
          <w:p w14:paraId="54771F57" w14:textId="77777777" w:rsidR="002223F5" w:rsidRPr="00AF6412" w:rsidRDefault="002223F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8FA2132" w14:textId="77777777" w:rsidR="002223F5" w:rsidRPr="00AF6412" w:rsidRDefault="002223F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81DA04D" w14:textId="02721656" w:rsidR="00F16A16" w:rsidRPr="006B5C6A" w:rsidRDefault="00F16A16" w:rsidP="00E938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0239BF2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</w:rPr>
        <w:t>All bidders should observe the following conditions:</w:t>
      </w:r>
    </w:p>
    <w:p w14:paraId="012281E3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Price currency should be in Sudanese (SDG) </w:t>
      </w:r>
    </w:p>
    <w:p w14:paraId="23DD9551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6B5C6A">
        <w:rPr>
          <w:rFonts w:ascii="Arial" w:hAnsi="Arial" w:cs="Arial"/>
        </w:rPr>
        <w:t xml:space="preserve"> </w:t>
      </w:r>
      <w:r w:rsidRPr="006B5C6A">
        <w:rPr>
          <w:rFonts w:ascii="Arial" w:hAnsi="Arial" w:cs="Arial"/>
        </w:rPr>
        <w:t>&amp; coy of Certificate</w:t>
      </w:r>
      <w:r w:rsidR="00663764"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6B61295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quotations must be stamped and signed by the supplier</w:t>
      </w:r>
    </w:p>
    <w:p w14:paraId="11F3880E" w14:textId="78AC139D" w:rsidR="007C7D26" w:rsidRPr="00B74B8C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B74B8C">
        <w:rPr>
          <w:rFonts w:ascii="Arial" w:hAnsi="Arial" w:cs="Arial"/>
        </w:rPr>
        <w:t xml:space="preserve">Quotations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</w:t>
      </w:r>
      <w:r w:rsidR="003574F0" w:rsidRPr="00B74B8C">
        <w:rPr>
          <w:rFonts w:ascii="Arial" w:hAnsi="Arial" w:cs="Arial"/>
        </w:rPr>
        <w:t xml:space="preserve">to </w:t>
      </w:r>
      <w:r w:rsidR="003574F0" w:rsidRPr="00B74B8C">
        <w:rPr>
          <w:rFonts w:ascii="Arial" w:hAnsi="Arial" w:cs="Arial"/>
          <w:b/>
          <w:bCs/>
          <w:color w:val="004EB6"/>
        </w:rPr>
        <w:t>Plan International Sudan</w:t>
      </w:r>
      <w:r w:rsidR="003574F0"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 w:rsidR="003D5D14"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</w:t>
      </w:r>
      <w:hyperlink r:id="rId11" w:history="1">
        <w:r w:rsidR="005728AA" w:rsidRPr="0028399A">
          <w:rPr>
            <w:rStyle w:val="Hyperlink"/>
            <w:rFonts w:ascii="Arial" w:hAnsi="Arial" w:cs="Arial"/>
          </w:rPr>
          <w:t>Ahmed.Ibrahim@plan-international.org</w:t>
        </w:r>
      </w:hyperlink>
      <w:r w:rsidR="005728AA">
        <w:rPr>
          <w:rFonts w:ascii="Arial" w:hAnsi="Arial" w:cs="Arial"/>
        </w:rPr>
        <w:t xml:space="preserve"> </w:t>
      </w:r>
      <w:r w:rsidRPr="00B74B8C">
        <w:rPr>
          <w:rFonts w:ascii="Arial" w:hAnsi="Arial" w:cs="Arial"/>
        </w:rPr>
        <w:t>before the closing date</w:t>
      </w:r>
      <w:r w:rsidR="00E12834">
        <w:rPr>
          <w:rFonts w:ascii="Arial" w:hAnsi="Arial" w:cs="Arial"/>
        </w:rPr>
        <w:t xml:space="preserve"> December 15, 2021</w:t>
      </w:r>
      <w:r w:rsidRPr="00B74B8C">
        <w:rPr>
          <w:rFonts w:ascii="Arial" w:hAnsi="Arial" w:cs="Arial"/>
        </w:rPr>
        <w:t xml:space="preserve">. </w:t>
      </w:r>
    </w:p>
    <w:p w14:paraId="46B73978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bidders must indicate the delivery Period in their quotation.</w:t>
      </w:r>
    </w:p>
    <w:p w14:paraId="7E249183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BEF39BC" w14:textId="098FF042" w:rsidR="006B5C6A" w:rsidRPr="00B74B8C" w:rsidRDefault="007C7D26" w:rsidP="00D93F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 w:rsidR="00663764">
        <w:rPr>
          <w:rFonts w:ascii="Arial" w:hAnsi="Arial" w:cs="Arial"/>
        </w:rPr>
        <w:t>d to deliver the purchased item</w:t>
      </w:r>
      <w:r w:rsidRPr="006B5C6A">
        <w:rPr>
          <w:rFonts w:ascii="Arial" w:hAnsi="Arial" w:cs="Arial"/>
        </w:rPr>
        <w:t xml:space="preserve"> to </w:t>
      </w:r>
      <w:r w:rsidR="003574F0"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>
        <w:rPr>
          <w:rFonts w:ascii="Arial" w:hAnsi="Arial" w:cs="Arial"/>
        </w:rPr>
        <w:t xml:space="preserve"> </w:t>
      </w:r>
      <w:r w:rsidR="00CD4CD6">
        <w:rPr>
          <w:rFonts w:ascii="Arial" w:hAnsi="Arial" w:cs="Arial"/>
        </w:rPr>
        <w:t>White Nile Program area Kosti</w:t>
      </w:r>
    </w:p>
    <w:p w14:paraId="0386D7EA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lastRenderedPageBreak/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6715CDB9" w14:textId="77777777" w:rsidR="007C7D26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note that this request for quotation is not an order but an invitation to treat.</w:t>
      </w:r>
    </w:p>
    <w:p w14:paraId="4A82285E" w14:textId="77777777" w:rsidR="00B74B8C" w:rsidRDefault="00663764" w:rsidP="0066376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p</w:t>
      </w:r>
      <w:r w:rsidR="00B74B8C">
        <w:rPr>
          <w:rFonts w:ascii="Arial" w:hAnsi="Arial" w:cs="Arial"/>
        </w:rPr>
        <w:t>rices validity</w:t>
      </w:r>
      <w:r>
        <w:rPr>
          <w:rFonts w:ascii="Arial" w:hAnsi="Arial" w:cs="Arial"/>
        </w:rPr>
        <w:t xml:space="preserve"> period</w:t>
      </w:r>
      <w:r w:rsidR="00B74B8C">
        <w:rPr>
          <w:rFonts w:ascii="Arial" w:hAnsi="Arial" w:cs="Arial"/>
        </w:rPr>
        <w:t>.</w:t>
      </w:r>
    </w:p>
    <w:p w14:paraId="7E538924" w14:textId="77777777" w:rsidR="006B57B1" w:rsidRDefault="006B57B1" w:rsidP="006B57B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7B1">
        <w:rPr>
          <w:rFonts w:ascii="Arial" w:hAnsi="Arial" w:cs="Arial"/>
        </w:rPr>
        <w:t>In case you are not willing to participate, please reply in writing and return the quotation documents</w:t>
      </w:r>
      <w:r>
        <w:rPr>
          <w:rFonts w:ascii="Arial" w:hAnsi="Arial" w:cs="Arial"/>
        </w:rPr>
        <w:t>.</w:t>
      </w:r>
    </w:p>
    <w:p w14:paraId="65C138F7" w14:textId="77777777" w:rsidR="0034525D" w:rsidRPr="006B5C6A" w:rsidRDefault="0034525D" w:rsidP="006B57B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sample – selection will be according to</w:t>
      </w:r>
      <w:r w:rsidR="005C06FB">
        <w:rPr>
          <w:rFonts w:ascii="Arial" w:hAnsi="Arial" w:cs="Arial"/>
        </w:rPr>
        <w:t xml:space="preserve"> the quality of</w:t>
      </w:r>
      <w:r>
        <w:rPr>
          <w:rFonts w:ascii="Arial" w:hAnsi="Arial" w:cs="Arial"/>
        </w:rPr>
        <w:t xml:space="preserve"> sample not only price.</w:t>
      </w:r>
    </w:p>
    <w:p w14:paraId="40B3448E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If the specifications are not clear, please contact us through the following Telephone Numbers: </w:t>
      </w:r>
    </w:p>
    <w:p w14:paraId="3859D9D9" w14:textId="39755890" w:rsidR="00B74B8C" w:rsidRPr="00B74B8C" w:rsidRDefault="00B74B8C" w:rsidP="00B74B8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Tel:  09009052</w:t>
      </w:r>
      <w:r w:rsidR="00E81D4C">
        <w:rPr>
          <w:rFonts w:ascii="Arial" w:hAnsi="Arial" w:cs="Arial"/>
        </w:rPr>
        <w:t>25</w:t>
      </w:r>
      <w:r w:rsidR="00E938E7">
        <w:rPr>
          <w:rFonts w:ascii="Arial" w:hAnsi="Arial" w:cs="Arial"/>
        </w:rPr>
        <w:t xml:space="preserve">, </w:t>
      </w:r>
    </w:p>
    <w:p w14:paraId="6A0720A3" w14:textId="77777777" w:rsidR="007C7D26" w:rsidRPr="006B5C6A" w:rsidRDefault="007C7D26" w:rsidP="007C7D26">
      <w:pPr>
        <w:jc w:val="both"/>
        <w:rPr>
          <w:rFonts w:ascii="Arial" w:hAnsi="Arial" w:cs="Arial"/>
        </w:rPr>
      </w:pPr>
    </w:p>
    <w:p w14:paraId="2E7C0002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66190AB1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6B5C6A">
        <w:rPr>
          <w:rFonts w:ascii="Arial" w:hAnsi="Arial" w:cs="Arial"/>
          <w:color w:val="000000" w:themeColor="text1"/>
        </w:rPr>
        <w:t>.</w:t>
      </w:r>
    </w:p>
    <w:p w14:paraId="69BC0A74" w14:textId="77777777" w:rsidR="007C7D26" w:rsidRPr="006B5C6A" w:rsidRDefault="007C7D26" w:rsidP="007C7D26">
      <w:pPr>
        <w:jc w:val="both"/>
        <w:rPr>
          <w:rFonts w:ascii="Arial" w:hAnsi="Arial" w:cs="Arial"/>
          <w:iCs/>
        </w:rPr>
      </w:pPr>
    </w:p>
    <w:p w14:paraId="6DEA0264" w14:textId="718301B7" w:rsidR="007C7D26" w:rsidRPr="006B5C6A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The Closing Date: </w:t>
      </w:r>
      <w:r w:rsidR="00E655FA">
        <w:rPr>
          <w:rFonts w:ascii="Arial" w:hAnsi="Arial" w:cs="Arial"/>
          <w:iCs/>
        </w:rPr>
        <w:t>December 15, 2021</w:t>
      </w:r>
      <w:r w:rsidRPr="006B5C6A">
        <w:rPr>
          <w:rFonts w:ascii="Arial" w:hAnsi="Arial" w:cs="Arial"/>
          <w:iCs/>
        </w:rPr>
        <w:t xml:space="preserve">   </w:t>
      </w:r>
    </w:p>
    <w:p w14:paraId="456AB901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2A482CD0" w14:textId="77777777" w:rsidR="00305EE5" w:rsidRDefault="007C7D26" w:rsidP="003E0C30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Signature: </w:t>
      </w:r>
      <w:r w:rsidR="00A63752">
        <w:rPr>
          <w:rFonts w:ascii="Arial" w:hAnsi="Arial" w:cs="Arial"/>
          <w:iCs/>
        </w:rPr>
        <w:t>Signed</w:t>
      </w:r>
    </w:p>
    <w:p w14:paraId="2DEBEC0C" w14:textId="77777777" w:rsidR="007C7D26" w:rsidRPr="006B5C6A" w:rsidRDefault="007C7D26" w:rsidP="00305EE5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Name:  Ahmed Mohamed</w:t>
      </w:r>
    </w:p>
    <w:p w14:paraId="4ECB62F2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6B9FCEE7" w14:textId="77777777" w:rsidR="007C7D26" w:rsidRPr="006B5C6A" w:rsidRDefault="007C7D26" w:rsidP="007C7D26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Title: Procurement Specialist</w:t>
      </w:r>
    </w:p>
    <w:p w14:paraId="6CD170D2" w14:textId="77777777" w:rsidR="00E27C4C" w:rsidRPr="006B5C6A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sz w:val="20"/>
          <w:szCs w:val="20"/>
        </w:rPr>
      </w:pPr>
    </w:p>
    <w:sectPr w:rsidR="00E27C4C" w:rsidRPr="006B5C6A" w:rsidSect="0015396A">
      <w:headerReference w:type="default" r:id="rId12"/>
      <w:footerReference w:type="default" r:id="rId13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511F" w14:textId="77777777" w:rsidR="00201E63" w:rsidRDefault="00201E63" w:rsidP="00753680">
      <w:r>
        <w:separator/>
      </w:r>
    </w:p>
  </w:endnote>
  <w:endnote w:type="continuationSeparator" w:id="0">
    <w:p w14:paraId="599EF5B4" w14:textId="77777777" w:rsidR="00201E63" w:rsidRDefault="00201E63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2E49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10C95AAC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2DE43" wp14:editId="3D85A5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7691B3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76FF3" w:rsidRPr="00376FF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3456" w14:textId="77777777" w:rsidR="00201E63" w:rsidRDefault="00201E63" w:rsidP="00753680">
      <w:r>
        <w:separator/>
      </w:r>
    </w:p>
  </w:footnote>
  <w:footnote w:type="continuationSeparator" w:id="0">
    <w:p w14:paraId="20256F21" w14:textId="77777777" w:rsidR="00201E63" w:rsidRDefault="00201E63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245B" w14:textId="77777777" w:rsidR="008409CE" w:rsidRDefault="008409CE" w:rsidP="005135BA">
    <w:pPr>
      <w:pStyle w:val="Header"/>
      <w:ind w:right="-450"/>
    </w:pPr>
  </w:p>
  <w:p w14:paraId="4C707792" w14:textId="77777777" w:rsidR="008409CE" w:rsidRDefault="008409CE" w:rsidP="005135BA">
    <w:pPr>
      <w:pStyle w:val="Header"/>
      <w:ind w:right="-450"/>
    </w:pPr>
  </w:p>
  <w:p w14:paraId="11A804F1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AB97FB4" wp14:editId="7964EFA2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06A" w14:textId="77777777" w:rsidR="008409CE" w:rsidRDefault="008409CE" w:rsidP="00161625">
    <w:pPr>
      <w:pStyle w:val="Header"/>
      <w:ind w:left="1701" w:right="-450"/>
    </w:pPr>
  </w:p>
  <w:p w14:paraId="2063DB8F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A127D" wp14:editId="24B409F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DA9D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4C08E9A1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0CF7A77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13E17D18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A12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4B1DA9D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4C08E9A1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0CF7A77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13E17D18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F50A7" wp14:editId="5CF5DD2D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71E58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E93E180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59D31083" w14:textId="7B84B6F7" w:rsidR="002916CA" w:rsidRDefault="001C3EDC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1C3EDC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Building #26, Block#12 Al Amarat  St.#27, Alimtidad East – Khartoum, Sudan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F50A7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35371E58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E93E180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59D31083" w14:textId="7B84B6F7" w:rsidR="002916CA" w:rsidRDefault="001C3EDC" w:rsidP="002916CA">
                    <w:pPr>
                      <w:rPr>
                        <w:sz w:val="36"/>
                        <w:szCs w:val="36"/>
                      </w:rPr>
                    </w:pPr>
                    <w:r w:rsidRPr="001C3EDC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Building #26, Block#12 Al Amarat  St.#27, Alimtidad East – Khartoum, Sudan</w:t>
                    </w:r>
                  </w:p>
                </w:txbxContent>
              </v:textbox>
            </v:shape>
          </w:pict>
        </mc:Fallback>
      </mc:AlternateContent>
    </w:r>
  </w:p>
  <w:p w14:paraId="31EAC9E7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2BB9"/>
    <w:rsid w:val="000339C4"/>
    <w:rsid w:val="00045849"/>
    <w:rsid w:val="00047A85"/>
    <w:rsid w:val="00054511"/>
    <w:rsid w:val="00063CEE"/>
    <w:rsid w:val="00064CB2"/>
    <w:rsid w:val="000654AC"/>
    <w:rsid w:val="000729C1"/>
    <w:rsid w:val="000737C6"/>
    <w:rsid w:val="000738AF"/>
    <w:rsid w:val="00073958"/>
    <w:rsid w:val="00082AB0"/>
    <w:rsid w:val="0008702B"/>
    <w:rsid w:val="0009000D"/>
    <w:rsid w:val="00091DA2"/>
    <w:rsid w:val="0009209F"/>
    <w:rsid w:val="000A022D"/>
    <w:rsid w:val="000A2B60"/>
    <w:rsid w:val="000B061D"/>
    <w:rsid w:val="000B300B"/>
    <w:rsid w:val="000B50F1"/>
    <w:rsid w:val="000B7206"/>
    <w:rsid w:val="000C212C"/>
    <w:rsid w:val="000D078E"/>
    <w:rsid w:val="000D353C"/>
    <w:rsid w:val="000D3D14"/>
    <w:rsid w:val="000D4DE9"/>
    <w:rsid w:val="000D72DE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380E"/>
    <w:rsid w:val="001B62CA"/>
    <w:rsid w:val="001B7F78"/>
    <w:rsid w:val="001C0989"/>
    <w:rsid w:val="001C197F"/>
    <w:rsid w:val="001C1F29"/>
    <w:rsid w:val="001C2A4D"/>
    <w:rsid w:val="001C3EDC"/>
    <w:rsid w:val="001C5219"/>
    <w:rsid w:val="001D11D5"/>
    <w:rsid w:val="001D2245"/>
    <w:rsid w:val="001D309F"/>
    <w:rsid w:val="001E00DB"/>
    <w:rsid w:val="001E54CD"/>
    <w:rsid w:val="001E5A02"/>
    <w:rsid w:val="001F0BD2"/>
    <w:rsid w:val="001F0E80"/>
    <w:rsid w:val="001F1DD9"/>
    <w:rsid w:val="001F31B0"/>
    <w:rsid w:val="001F3D3A"/>
    <w:rsid w:val="001F696C"/>
    <w:rsid w:val="001F69CC"/>
    <w:rsid w:val="00201E63"/>
    <w:rsid w:val="0020492D"/>
    <w:rsid w:val="00204F53"/>
    <w:rsid w:val="00205541"/>
    <w:rsid w:val="0020638F"/>
    <w:rsid w:val="002107EA"/>
    <w:rsid w:val="00213162"/>
    <w:rsid w:val="002166AF"/>
    <w:rsid w:val="00217F98"/>
    <w:rsid w:val="002223F5"/>
    <w:rsid w:val="002235A0"/>
    <w:rsid w:val="00224C35"/>
    <w:rsid w:val="0022589D"/>
    <w:rsid w:val="00231729"/>
    <w:rsid w:val="00237367"/>
    <w:rsid w:val="002374DD"/>
    <w:rsid w:val="00240959"/>
    <w:rsid w:val="00244E1E"/>
    <w:rsid w:val="00244E8E"/>
    <w:rsid w:val="002460DF"/>
    <w:rsid w:val="00246594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2CF1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A04E1"/>
    <w:rsid w:val="002A5F04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1942"/>
    <w:rsid w:val="002D69FA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3B6E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4525D"/>
    <w:rsid w:val="00352E97"/>
    <w:rsid w:val="003574F0"/>
    <w:rsid w:val="003601D2"/>
    <w:rsid w:val="003603E0"/>
    <w:rsid w:val="0036192D"/>
    <w:rsid w:val="00362E62"/>
    <w:rsid w:val="003646C2"/>
    <w:rsid w:val="00371C8D"/>
    <w:rsid w:val="003739C4"/>
    <w:rsid w:val="00376FF3"/>
    <w:rsid w:val="00383647"/>
    <w:rsid w:val="003840E4"/>
    <w:rsid w:val="00392DA7"/>
    <w:rsid w:val="00394D52"/>
    <w:rsid w:val="00396A66"/>
    <w:rsid w:val="00396FEB"/>
    <w:rsid w:val="003A0D77"/>
    <w:rsid w:val="003A1A9F"/>
    <w:rsid w:val="003A2960"/>
    <w:rsid w:val="003A47E1"/>
    <w:rsid w:val="003C0F45"/>
    <w:rsid w:val="003C4E1E"/>
    <w:rsid w:val="003C7A11"/>
    <w:rsid w:val="003D5D14"/>
    <w:rsid w:val="003E0C30"/>
    <w:rsid w:val="003E1023"/>
    <w:rsid w:val="003E2A70"/>
    <w:rsid w:val="003E3BCE"/>
    <w:rsid w:val="003E7FBF"/>
    <w:rsid w:val="003F1609"/>
    <w:rsid w:val="003F229B"/>
    <w:rsid w:val="003F7E6B"/>
    <w:rsid w:val="00400901"/>
    <w:rsid w:val="00400DF2"/>
    <w:rsid w:val="004017D9"/>
    <w:rsid w:val="00402AE2"/>
    <w:rsid w:val="00403551"/>
    <w:rsid w:val="00404BC0"/>
    <w:rsid w:val="00405EEF"/>
    <w:rsid w:val="00407C8B"/>
    <w:rsid w:val="0041068A"/>
    <w:rsid w:val="00411CF0"/>
    <w:rsid w:val="00420720"/>
    <w:rsid w:val="00423432"/>
    <w:rsid w:val="004246FC"/>
    <w:rsid w:val="00426268"/>
    <w:rsid w:val="00426EEF"/>
    <w:rsid w:val="00427F48"/>
    <w:rsid w:val="00430498"/>
    <w:rsid w:val="00433A66"/>
    <w:rsid w:val="0043537D"/>
    <w:rsid w:val="00444DDD"/>
    <w:rsid w:val="004516EB"/>
    <w:rsid w:val="00452303"/>
    <w:rsid w:val="00461F74"/>
    <w:rsid w:val="0046507A"/>
    <w:rsid w:val="00472520"/>
    <w:rsid w:val="00481AAE"/>
    <w:rsid w:val="00492272"/>
    <w:rsid w:val="00492D39"/>
    <w:rsid w:val="004944CA"/>
    <w:rsid w:val="004949C7"/>
    <w:rsid w:val="004961A5"/>
    <w:rsid w:val="00496436"/>
    <w:rsid w:val="00497402"/>
    <w:rsid w:val="004A1113"/>
    <w:rsid w:val="004A3C30"/>
    <w:rsid w:val="004A767E"/>
    <w:rsid w:val="004B2232"/>
    <w:rsid w:val="004B2B7F"/>
    <w:rsid w:val="004B51A5"/>
    <w:rsid w:val="004B7282"/>
    <w:rsid w:val="004C1206"/>
    <w:rsid w:val="004C2EE2"/>
    <w:rsid w:val="004C459F"/>
    <w:rsid w:val="004C5A65"/>
    <w:rsid w:val="004D092D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0291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28AA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5A23"/>
    <w:rsid w:val="005B73C7"/>
    <w:rsid w:val="005C06FB"/>
    <w:rsid w:val="005C16A1"/>
    <w:rsid w:val="005C234F"/>
    <w:rsid w:val="005C5F68"/>
    <w:rsid w:val="005C79CE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37FF7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5E6B"/>
    <w:rsid w:val="0068333A"/>
    <w:rsid w:val="0068727D"/>
    <w:rsid w:val="006906DC"/>
    <w:rsid w:val="0069314A"/>
    <w:rsid w:val="006957FB"/>
    <w:rsid w:val="00697406"/>
    <w:rsid w:val="006A01FA"/>
    <w:rsid w:val="006A16EF"/>
    <w:rsid w:val="006A2921"/>
    <w:rsid w:val="006A57CB"/>
    <w:rsid w:val="006B57B1"/>
    <w:rsid w:val="006B5C6A"/>
    <w:rsid w:val="006D2B77"/>
    <w:rsid w:val="006D7B4A"/>
    <w:rsid w:val="006E3A30"/>
    <w:rsid w:val="006E3F0B"/>
    <w:rsid w:val="006E5584"/>
    <w:rsid w:val="006F1A00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01CA"/>
    <w:rsid w:val="00753680"/>
    <w:rsid w:val="00761948"/>
    <w:rsid w:val="0076238B"/>
    <w:rsid w:val="0076531E"/>
    <w:rsid w:val="00765437"/>
    <w:rsid w:val="00765979"/>
    <w:rsid w:val="0077278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22B8"/>
    <w:rsid w:val="007A55D3"/>
    <w:rsid w:val="007A66E7"/>
    <w:rsid w:val="007B31DF"/>
    <w:rsid w:val="007C2248"/>
    <w:rsid w:val="007C565C"/>
    <w:rsid w:val="007C6A82"/>
    <w:rsid w:val="007C7D26"/>
    <w:rsid w:val="007D5996"/>
    <w:rsid w:val="007E14E8"/>
    <w:rsid w:val="007E1DAD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454E"/>
    <w:rsid w:val="0081718B"/>
    <w:rsid w:val="008207AC"/>
    <w:rsid w:val="00821772"/>
    <w:rsid w:val="008229A6"/>
    <w:rsid w:val="00824872"/>
    <w:rsid w:val="00825392"/>
    <w:rsid w:val="00831788"/>
    <w:rsid w:val="00833D8F"/>
    <w:rsid w:val="008409CE"/>
    <w:rsid w:val="008456C2"/>
    <w:rsid w:val="00846CCD"/>
    <w:rsid w:val="008512B7"/>
    <w:rsid w:val="0085280B"/>
    <w:rsid w:val="00860699"/>
    <w:rsid w:val="008627CA"/>
    <w:rsid w:val="00873A84"/>
    <w:rsid w:val="0089345F"/>
    <w:rsid w:val="00897BC5"/>
    <w:rsid w:val="008A2739"/>
    <w:rsid w:val="008A38C8"/>
    <w:rsid w:val="008B29F6"/>
    <w:rsid w:val="008B63C5"/>
    <w:rsid w:val="008B63DA"/>
    <w:rsid w:val="008C2984"/>
    <w:rsid w:val="008C2EB7"/>
    <w:rsid w:val="008C4DD5"/>
    <w:rsid w:val="008C5A92"/>
    <w:rsid w:val="008D1285"/>
    <w:rsid w:val="008D3B45"/>
    <w:rsid w:val="008D6CA4"/>
    <w:rsid w:val="008D76A2"/>
    <w:rsid w:val="008E1819"/>
    <w:rsid w:val="008E233E"/>
    <w:rsid w:val="008E75C2"/>
    <w:rsid w:val="008F0032"/>
    <w:rsid w:val="008F2587"/>
    <w:rsid w:val="008F5419"/>
    <w:rsid w:val="00904598"/>
    <w:rsid w:val="0091210E"/>
    <w:rsid w:val="00913A0B"/>
    <w:rsid w:val="009214FC"/>
    <w:rsid w:val="0092206D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0DBE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017E"/>
    <w:rsid w:val="00A06C82"/>
    <w:rsid w:val="00A10EED"/>
    <w:rsid w:val="00A13A1A"/>
    <w:rsid w:val="00A1518D"/>
    <w:rsid w:val="00A22066"/>
    <w:rsid w:val="00A249C5"/>
    <w:rsid w:val="00A24A5A"/>
    <w:rsid w:val="00A32C78"/>
    <w:rsid w:val="00A34490"/>
    <w:rsid w:val="00A347A3"/>
    <w:rsid w:val="00A42626"/>
    <w:rsid w:val="00A42F7B"/>
    <w:rsid w:val="00A52940"/>
    <w:rsid w:val="00A53602"/>
    <w:rsid w:val="00A63752"/>
    <w:rsid w:val="00A637C0"/>
    <w:rsid w:val="00A6508F"/>
    <w:rsid w:val="00A66848"/>
    <w:rsid w:val="00A773B8"/>
    <w:rsid w:val="00A773E5"/>
    <w:rsid w:val="00A77C5B"/>
    <w:rsid w:val="00A81E23"/>
    <w:rsid w:val="00A83EB5"/>
    <w:rsid w:val="00A90DA4"/>
    <w:rsid w:val="00A95EEE"/>
    <w:rsid w:val="00AA2E3F"/>
    <w:rsid w:val="00AA2E70"/>
    <w:rsid w:val="00AA6087"/>
    <w:rsid w:val="00AA7700"/>
    <w:rsid w:val="00AB1A1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3EC5"/>
    <w:rsid w:val="00AF413B"/>
    <w:rsid w:val="00AF6412"/>
    <w:rsid w:val="00AF6FE0"/>
    <w:rsid w:val="00B00C61"/>
    <w:rsid w:val="00B0115A"/>
    <w:rsid w:val="00B03154"/>
    <w:rsid w:val="00B0603F"/>
    <w:rsid w:val="00B11981"/>
    <w:rsid w:val="00B12919"/>
    <w:rsid w:val="00B21051"/>
    <w:rsid w:val="00B24C05"/>
    <w:rsid w:val="00B32083"/>
    <w:rsid w:val="00B47FC0"/>
    <w:rsid w:val="00B55CDE"/>
    <w:rsid w:val="00B57069"/>
    <w:rsid w:val="00B6411F"/>
    <w:rsid w:val="00B649EE"/>
    <w:rsid w:val="00B6536F"/>
    <w:rsid w:val="00B67CA6"/>
    <w:rsid w:val="00B7324D"/>
    <w:rsid w:val="00B74B8C"/>
    <w:rsid w:val="00B7751A"/>
    <w:rsid w:val="00B80894"/>
    <w:rsid w:val="00B81BA2"/>
    <w:rsid w:val="00B962CC"/>
    <w:rsid w:val="00B96B91"/>
    <w:rsid w:val="00B97F8F"/>
    <w:rsid w:val="00BA043B"/>
    <w:rsid w:val="00BA05FF"/>
    <w:rsid w:val="00BA298A"/>
    <w:rsid w:val="00BC1391"/>
    <w:rsid w:val="00BC5ED8"/>
    <w:rsid w:val="00BC6F21"/>
    <w:rsid w:val="00BD043C"/>
    <w:rsid w:val="00BD33D3"/>
    <w:rsid w:val="00BE00C1"/>
    <w:rsid w:val="00BE1C86"/>
    <w:rsid w:val="00BE541C"/>
    <w:rsid w:val="00BE5863"/>
    <w:rsid w:val="00BF0DEC"/>
    <w:rsid w:val="00BF139E"/>
    <w:rsid w:val="00BF1E4D"/>
    <w:rsid w:val="00C022F2"/>
    <w:rsid w:val="00C03F8C"/>
    <w:rsid w:val="00C10BD9"/>
    <w:rsid w:val="00C12010"/>
    <w:rsid w:val="00C12B26"/>
    <w:rsid w:val="00C13D90"/>
    <w:rsid w:val="00C14531"/>
    <w:rsid w:val="00C229F3"/>
    <w:rsid w:val="00C22B98"/>
    <w:rsid w:val="00C22D65"/>
    <w:rsid w:val="00C24493"/>
    <w:rsid w:val="00C24B64"/>
    <w:rsid w:val="00C271A6"/>
    <w:rsid w:val="00C30326"/>
    <w:rsid w:val="00C37A63"/>
    <w:rsid w:val="00C40F73"/>
    <w:rsid w:val="00C44A99"/>
    <w:rsid w:val="00C44CB0"/>
    <w:rsid w:val="00C50997"/>
    <w:rsid w:val="00C52991"/>
    <w:rsid w:val="00C611C9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4CD6"/>
    <w:rsid w:val="00CE5AAE"/>
    <w:rsid w:val="00CF2AA7"/>
    <w:rsid w:val="00CF5869"/>
    <w:rsid w:val="00CF7451"/>
    <w:rsid w:val="00D016C5"/>
    <w:rsid w:val="00D01C90"/>
    <w:rsid w:val="00D04606"/>
    <w:rsid w:val="00D1490C"/>
    <w:rsid w:val="00D15F2B"/>
    <w:rsid w:val="00D16FD9"/>
    <w:rsid w:val="00D211D0"/>
    <w:rsid w:val="00D23EF2"/>
    <w:rsid w:val="00D30CC9"/>
    <w:rsid w:val="00D32DA6"/>
    <w:rsid w:val="00D33F15"/>
    <w:rsid w:val="00D37BBA"/>
    <w:rsid w:val="00D404FD"/>
    <w:rsid w:val="00D531C2"/>
    <w:rsid w:val="00D55262"/>
    <w:rsid w:val="00D56C29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6EA"/>
    <w:rsid w:val="00DD091C"/>
    <w:rsid w:val="00DD11BE"/>
    <w:rsid w:val="00DD327D"/>
    <w:rsid w:val="00DD32CE"/>
    <w:rsid w:val="00DD350B"/>
    <w:rsid w:val="00DD3FEF"/>
    <w:rsid w:val="00DD44B8"/>
    <w:rsid w:val="00DD6EAE"/>
    <w:rsid w:val="00DF5E92"/>
    <w:rsid w:val="00DF6B82"/>
    <w:rsid w:val="00DF7020"/>
    <w:rsid w:val="00DF7C87"/>
    <w:rsid w:val="00E00412"/>
    <w:rsid w:val="00E010D0"/>
    <w:rsid w:val="00E01812"/>
    <w:rsid w:val="00E102F0"/>
    <w:rsid w:val="00E10EF0"/>
    <w:rsid w:val="00E11EDB"/>
    <w:rsid w:val="00E12834"/>
    <w:rsid w:val="00E15278"/>
    <w:rsid w:val="00E2096C"/>
    <w:rsid w:val="00E20AC9"/>
    <w:rsid w:val="00E24217"/>
    <w:rsid w:val="00E24570"/>
    <w:rsid w:val="00E266F9"/>
    <w:rsid w:val="00E26F55"/>
    <w:rsid w:val="00E27C4C"/>
    <w:rsid w:val="00E33097"/>
    <w:rsid w:val="00E34979"/>
    <w:rsid w:val="00E3540D"/>
    <w:rsid w:val="00E36E4E"/>
    <w:rsid w:val="00E456B9"/>
    <w:rsid w:val="00E573F8"/>
    <w:rsid w:val="00E64E06"/>
    <w:rsid w:val="00E655FA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938E7"/>
    <w:rsid w:val="00EA6552"/>
    <w:rsid w:val="00EA6F24"/>
    <w:rsid w:val="00EA78BA"/>
    <w:rsid w:val="00EB0B13"/>
    <w:rsid w:val="00EB1E03"/>
    <w:rsid w:val="00EB39D4"/>
    <w:rsid w:val="00EB3FD4"/>
    <w:rsid w:val="00EB45B6"/>
    <w:rsid w:val="00EC4AAA"/>
    <w:rsid w:val="00EC4BFD"/>
    <w:rsid w:val="00ED12E6"/>
    <w:rsid w:val="00ED4BD5"/>
    <w:rsid w:val="00EE5882"/>
    <w:rsid w:val="00EF1B25"/>
    <w:rsid w:val="00EF7C48"/>
    <w:rsid w:val="00F007C7"/>
    <w:rsid w:val="00F009B8"/>
    <w:rsid w:val="00F01604"/>
    <w:rsid w:val="00F02AFF"/>
    <w:rsid w:val="00F0504D"/>
    <w:rsid w:val="00F05A23"/>
    <w:rsid w:val="00F12EF7"/>
    <w:rsid w:val="00F14CAA"/>
    <w:rsid w:val="00F16762"/>
    <w:rsid w:val="00F16A16"/>
    <w:rsid w:val="00F21C7D"/>
    <w:rsid w:val="00F22FAF"/>
    <w:rsid w:val="00F24436"/>
    <w:rsid w:val="00F27EB0"/>
    <w:rsid w:val="00F3110E"/>
    <w:rsid w:val="00F319C6"/>
    <w:rsid w:val="00F357C2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38B9"/>
    <w:rsid w:val="00F85ABD"/>
    <w:rsid w:val="00F92DD5"/>
    <w:rsid w:val="00F95C85"/>
    <w:rsid w:val="00F963B3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311625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med.Ibrahim@plan-internation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A98F-D1AF-422A-95F8-E7D55DD8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08ABE-6460-4A7A-B491-DFBC816D9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31406-B7F2-4153-AE56-BFDDCF3DF7D7}">
  <ds:schemaRefs>
    <ds:schemaRef ds:uri="http://purl.org/dc/terms/"/>
    <ds:schemaRef ds:uri="http://www.w3.org/XML/1998/namespace"/>
    <ds:schemaRef ds:uri="f8607def-5d89-48d0-80fd-e6a799134c76"/>
    <ds:schemaRef ds:uri="http://purl.org/dc/dcmitype/"/>
    <ds:schemaRef ds:uri="http://schemas.microsoft.com/office/2006/documentManagement/types"/>
    <ds:schemaRef ds:uri="a1581217-1297-4009-83af-da771315119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BE307DC-37C3-4C1E-9460-8AF6BAAA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33</TotalTime>
  <Pages>2</Pages>
  <Words>355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6</cp:revision>
  <cp:lastPrinted>2021-12-13T06:30:00Z</cp:lastPrinted>
  <dcterms:created xsi:type="dcterms:W3CDTF">2021-12-13T06:03:00Z</dcterms:created>
  <dcterms:modified xsi:type="dcterms:W3CDTF">2021-12-13T06:35:00Z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